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87" w:type="dxa"/>
        <w:jc w:val="right"/>
        <w:tblLook w:val="00A0"/>
      </w:tblPr>
      <w:tblGrid>
        <w:gridCol w:w="5387"/>
      </w:tblGrid>
      <w:tr w:rsidR="00A750AC" w:rsidRPr="00740894">
        <w:trPr>
          <w:jc w:val="right"/>
        </w:trPr>
        <w:tc>
          <w:tcPr>
            <w:tcW w:w="5387" w:type="dxa"/>
          </w:tcPr>
          <w:p w:rsidR="00A750AC" w:rsidRPr="00740894" w:rsidRDefault="00A750AC" w:rsidP="0074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>Заведующему МДОУ «Детского сада № 247» Пуховой Татьяне Геннадьевне</w:t>
            </w:r>
          </w:p>
          <w:p w:rsidR="00A750AC" w:rsidRPr="00740894" w:rsidRDefault="00A750AC" w:rsidP="0074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A750AC" w:rsidRPr="00740894" w:rsidRDefault="00A750AC" w:rsidP="0074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</w:t>
            </w:r>
          </w:p>
          <w:p w:rsidR="00A750AC" w:rsidRPr="00740894" w:rsidRDefault="00A750AC" w:rsidP="00740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</w:t>
            </w:r>
          </w:p>
          <w:p w:rsidR="00A750AC" w:rsidRPr="00740894" w:rsidRDefault="00A750AC" w:rsidP="00740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40894">
              <w:rPr>
                <w:rFonts w:ascii="Times New Roman" w:hAnsi="Times New Roman" w:cs="Times New Roman"/>
                <w:sz w:val="24"/>
                <w:szCs w:val="24"/>
              </w:rPr>
              <w:t xml:space="preserve">   (родителя, законного представителя)</w:t>
            </w:r>
          </w:p>
        </w:tc>
      </w:tr>
    </w:tbl>
    <w:p w:rsidR="00A750AC" w:rsidRPr="007B1A83" w:rsidRDefault="00A750AC" w:rsidP="00473F00">
      <w:pPr>
        <w:rPr>
          <w:sz w:val="24"/>
          <w:szCs w:val="24"/>
        </w:rPr>
      </w:pPr>
    </w:p>
    <w:p w:rsidR="00A750AC" w:rsidRPr="007B1A83" w:rsidRDefault="00A750AC" w:rsidP="004012D0">
      <w:pPr>
        <w:tabs>
          <w:tab w:val="left" w:pos="27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Заявление.</w:t>
      </w:r>
    </w:p>
    <w:p w:rsidR="00A750AC" w:rsidRPr="007B1A83" w:rsidRDefault="00A750AC" w:rsidP="005959AD">
      <w:pPr>
        <w:tabs>
          <w:tab w:val="left" w:pos="279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Прошу принять в Детский сад моего ребенка ________________________________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50AC" w:rsidRPr="005959AD" w:rsidRDefault="00A750AC" w:rsidP="007B1A83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9AD"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Дата рождения ребенка «____» ____________ 20___г.р.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Адрес места жительства ребенка: г. Ярославль,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с «____» _________________ 20 ___ г.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ребенка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ФИО матери___________________________________________________________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ФИО отца_____________________________________________________________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50AC" w:rsidRPr="007B1A83" w:rsidRDefault="00A750AC" w:rsidP="007B1A83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750AC" w:rsidRPr="007B1A83" w:rsidRDefault="00A750AC" w:rsidP="005959AD">
      <w:pPr>
        <w:tabs>
          <w:tab w:val="left" w:pos="2790"/>
        </w:tabs>
        <w:spacing w:before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 согласен(а):</w:t>
      </w:r>
    </w:p>
    <w:p w:rsidR="00A750AC" w:rsidRPr="007B1A83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Мать ребенка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A83"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0AC" w:rsidRPr="005959AD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750AC" w:rsidRPr="007B1A83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Отец ребенка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A83"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0AC" w:rsidRPr="005959AD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750AC" w:rsidRPr="007B1A83" w:rsidRDefault="00A750AC" w:rsidP="005959AD">
      <w:pPr>
        <w:tabs>
          <w:tab w:val="left" w:pos="2790"/>
        </w:tabs>
        <w:spacing w:before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Согласен(а) на обработку моих персональных данных и персональных данных моего ребенка в порядке, установленном законодательством РФ (*ч.1, ст. 6 ФЗ от 27 июля 2006 г. № 152-ФЗ «О персональных данных»)</w:t>
      </w:r>
    </w:p>
    <w:p w:rsidR="00A750AC" w:rsidRPr="007B1A83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Мать ребенка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A83"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0AC" w:rsidRPr="005959AD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750AC" w:rsidRPr="007B1A83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Отец ребенка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B1A83">
        <w:rPr>
          <w:rFonts w:ascii="Times New Roman" w:hAnsi="Times New Roman" w:cs="Times New Roman"/>
          <w:sz w:val="24"/>
          <w:szCs w:val="24"/>
        </w:rPr>
        <w:t xml:space="preserve">          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750AC" w:rsidRPr="005959AD" w:rsidRDefault="00A750AC" w:rsidP="005959AD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959AD">
        <w:rPr>
          <w:rFonts w:ascii="Times New Roman" w:hAnsi="Times New Roman" w:cs="Times New Roman"/>
          <w:sz w:val="20"/>
          <w:szCs w:val="20"/>
        </w:rPr>
        <w:t xml:space="preserve">                         (расшифровка подписи)</w:t>
      </w:r>
    </w:p>
    <w:p w:rsidR="00A750AC" w:rsidRDefault="00A750AC" w:rsidP="004012D0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AC" w:rsidRDefault="00A750AC" w:rsidP="004012D0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AC" w:rsidRDefault="00A750AC" w:rsidP="004012D0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AC" w:rsidRPr="007B1A83" w:rsidRDefault="00A750AC" w:rsidP="004012D0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0AC" w:rsidRPr="005959AD" w:rsidRDefault="00A750AC" w:rsidP="004012D0">
      <w:pPr>
        <w:rPr>
          <w:rFonts w:ascii="Times New Roman" w:hAnsi="Times New Roman" w:cs="Times New Roman"/>
          <w:sz w:val="24"/>
          <w:szCs w:val="24"/>
        </w:rPr>
      </w:pPr>
      <w:r w:rsidRPr="007B1A83">
        <w:rPr>
          <w:rFonts w:ascii="Times New Roman" w:hAnsi="Times New Roman" w:cs="Times New Roman"/>
          <w:sz w:val="24"/>
          <w:szCs w:val="24"/>
        </w:rPr>
        <w:t>«____» ______________ 20 ___ г.                   Подпись _____________</w:t>
      </w:r>
      <w:bookmarkStart w:id="0" w:name="_GoBack"/>
      <w:bookmarkEnd w:id="0"/>
    </w:p>
    <w:sectPr w:rsidR="00A750AC" w:rsidRPr="005959AD" w:rsidSect="005959A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85F"/>
    <w:rsid w:val="000E309A"/>
    <w:rsid w:val="001B2CBC"/>
    <w:rsid w:val="003A05C5"/>
    <w:rsid w:val="004012D0"/>
    <w:rsid w:val="00473F00"/>
    <w:rsid w:val="004D2828"/>
    <w:rsid w:val="0057021F"/>
    <w:rsid w:val="005959AD"/>
    <w:rsid w:val="005B275B"/>
    <w:rsid w:val="005F0D0D"/>
    <w:rsid w:val="006A586D"/>
    <w:rsid w:val="00740894"/>
    <w:rsid w:val="007B1A83"/>
    <w:rsid w:val="007B58FB"/>
    <w:rsid w:val="00817A84"/>
    <w:rsid w:val="00842026"/>
    <w:rsid w:val="008605D7"/>
    <w:rsid w:val="00895D98"/>
    <w:rsid w:val="009906D0"/>
    <w:rsid w:val="009E6334"/>
    <w:rsid w:val="00A31CAA"/>
    <w:rsid w:val="00A750AC"/>
    <w:rsid w:val="00AC64C8"/>
    <w:rsid w:val="00AD6EE7"/>
    <w:rsid w:val="00C5685F"/>
    <w:rsid w:val="00E96A37"/>
    <w:rsid w:val="00EA7E74"/>
    <w:rsid w:val="00F42D90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A8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685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422</Words>
  <Characters>2408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2016-07-14T08:43:00Z</cp:lastPrinted>
  <dcterms:created xsi:type="dcterms:W3CDTF">2012-08-14T11:10:00Z</dcterms:created>
  <dcterms:modified xsi:type="dcterms:W3CDTF">2020-06-07T12:03:00Z</dcterms:modified>
</cp:coreProperties>
</file>